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948B88F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F9D3064" w14:textId="16CE93A9" w:rsidR="00692703" w:rsidRPr="00CF1A49" w:rsidRDefault="00C2723A" w:rsidP="00913946">
            <w:pPr>
              <w:pStyle w:val="Title"/>
            </w:pPr>
            <w:r>
              <w:t>Zain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Dib</w:t>
            </w:r>
          </w:p>
          <w:p w14:paraId="2C564C63" w14:textId="745387A1" w:rsidR="00692703" w:rsidRPr="0016468A" w:rsidRDefault="00AC0714" w:rsidP="00913946">
            <w:pPr>
              <w:pStyle w:val="ContactInf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</w:t>
            </w:r>
            <w:r w:rsidR="00C2723A" w:rsidRPr="0016468A">
              <w:rPr>
                <w:sz w:val="20"/>
                <w:szCs w:val="20"/>
              </w:rPr>
              <w:t>7807021298</w:t>
            </w:r>
          </w:p>
          <w:p w14:paraId="05BD4690" w14:textId="7B58CB66" w:rsidR="00692703" w:rsidRPr="00CF1A49" w:rsidRDefault="00C2723A" w:rsidP="00913946">
            <w:pPr>
              <w:pStyle w:val="ContactInfoEmphasis"/>
              <w:contextualSpacing w:val="0"/>
            </w:pPr>
            <w:r w:rsidRPr="0016468A">
              <w:rPr>
                <w:sz w:val="20"/>
                <w:szCs w:val="20"/>
              </w:rPr>
              <w:t>zaindib@hotmail.co.uk</w:t>
            </w:r>
            <w:r w:rsidR="00692703" w:rsidRPr="001646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ivider dot:"/>
                <w:tag w:val="Divider dot:"/>
                <w:id w:val="2000459528"/>
                <w:placeholder>
                  <w:docPart w:val="3E7C5ED2BF41453DA754D5B66FFA046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16468A">
                  <w:rPr>
                    <w:sz w:val="20"/>
                    <w:szCs w:val="20"/>
                  </w:rPr>
                  <w:t>·</w:t>
                </w:r>
              </w:sdtContent>
            </w:sdt>
            <w:r w:rsidR="00692703" w:rsidRPr="0016468A">
              <w:rPr>
                <w:sz w:val="20"/>
                <w:szCs w:val="20"/>
              </w:rPr>
              <w:t xml:space="preserve"> </w:t>
            </w:r>
            <w:r w:rsidR="0016468A" w:rsidRPr="0016468A">
              <w:rPr>
                <w:sz w:val="20"/>
                <w:szCs w:val="20"/>
              </w:rPr>
              <w:t>https://www.linkedin.com/in/zain-dib-097a5b11a/</w:t>
            </w:r>
            <w:r w:rsidR="00692703" w:rsidRPr="001646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ivider dot:"/>
                <w:tag w:val="Divider dot:"/>
                <w:id w:val="759871761"/>
                <w:placeholder>
                  <w:docPart w:val="9A46A7489B604A7FB84AF300C70207A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16468A">
                  <w:rPr>
                    <w:sz w:val="20"/>
                    <w:szCs w:val="20"/>
                  </w:rPr>
                  <w:t>·</w:t>
                </w:r>
              </w:sdtContent>
            </w:sdt>
            <w:r w:rsidR="00692703" w:rsidRPr="0016468A">
              <w:rPr>
                <w:sz w:val="20"/>
                <w:szCs w:val="20"/>
              </w:rPr>
              <w:t xml:space="preserve"> </w:t>
            </w:r>
            <w:r w:rsidR="00D7003F" w:rsidRPr="0016468A">
              <w:rPr>
                <w:sz w:val="20"/>
                <w:szCs w:val="20"/>
              </w:rPr>
              <w:t>https://www.zaindib.co.uk</w:t>
            </w:r>
          </w:p>
        </w:tc>
      </w:tr>
      <w:tr w:rsidR="009571D8" w:rsidRPr="00CF1A49" w14:paraId="1204B86F" w14:textId="77777777" w:rsidTr="00692703">
        <w:tc>
          <w:tcPr>
            <w:tcW w:w="9360" w:type="dxa"/>
            <w:tcMar>
              <w:top w:w="432" w:type="dxa"/>
            </w:tcMar>
          </w:tcPr>
          <w:p w14:paraId="05DD3346" w14:textId="7BE3C2F0" w:rsidR="001755A8" w:rsidRPr="00CF1A49" w:rsidRDefault="0016468A" w:rsidP="00913946">
            <w:pPr>
              <w:contextualSpacing w:val="0"/>
            </w:pPr>
            <w:r w:rsidRPr="0016468A">
              <w:t>I enjoy creating new things that inspire me every</w:t>
            </w:r>
            <w:r>
              <w:t xml:space="preserve"> </w:t>
            </w:r>
            <w:r w:rsidRPr="0016468A">
              <w:t>day,</w:t>
            </w:r>
            <w:r>
              <w:t xml:space="preserve"> and</w:t>
            </w:r>
            <w:r w:rsidRPr="0016468A">
              <w:t xml:space="preserve"> I can adapt to any task ahead of me whether animating, concept, character or environment designing. I understand the fundamentals of design and use them to support my </w:t>
            </w:r>
            <w:r>
              <w:t>design creatio</w:t>
            </w:r>
            <w:r w:rsidRPr="0016468A">
              <w:t xml:space="preserve">n before a deadline </w:t>
            </w:r>
            <w:proofErr w:type="gramStart"/>
            <w:r w:rsidRPr="0016468A">
              <w:t>hits</w:t>
            </w:r>
            <w:proofErr w:type="gramEnd"/>
            <w:r w:rsidRPr="0016468A">
              <w:t>.</w:t>
            </w:r>
          </w:p>
        </w:tc>
      </w:tr>
    </w:tbl>
    <w:p w14:paraId="5A24300C" w14:textId="77777777" w:rsidR="004E01EB" w:rsidRPr="00CF1A49" w:rsidRDefault="00FF6FA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1C02EA6C7F9425D8C8972AA576361D2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65446B47" w14:textId="77777777" w:rsidTr="00D66A52">
        <w:tc>
          <w:tcPr>
            <w:tcW w:w="9355" w:type="dxa"/>
          </w:tcPr>
          <w:p w14:paraId="39541F44" w14:textId="77777777" w:rsidR="001D0BF1" w:rsidRPr="00CF1A49" w:rsidRDefault="00FF6FAF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1D7A46E5753541C098F623459D77D93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057F449F3E7E4C1E9343BB37044D4F1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14:paraId="6B40448C" w14:textId="368D4810" w:rsidR="001D0BF1" w:rsidRPr="00CF1A49" w:rsidRDefault="00D7003F" w:rsidP="001D0BF1">
            <w:pPr>
              <w:pStyle w:val="Heading2"/>
              <w:contextualSpacing w:val="0"/>
              <w:outlineLvl w:val="1"/>
            </w:pPr>
            <w:r>
              <w:t>Illustrator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London Basketball assoc</w:t>
            </w:r>
            <w:r w:rsidR="00F51BDC">
              <w:rPr>
                <w:rStyle w:val="SubtleReference"/>
              </w:rPr>
              <w:t>IA</w:t>
            </w:r>
            <w:r>
              <w:rPr>
                <w:rStyle w:val="SubtleReference"/>
              </w:rPr>
              <w:t>tions</w:t>
            </w:r>
          </w:p>
          <w:p w14:paraId="1B92AEB1" w14:textId="5E571B83" w:rsidR="001E3120" w:rsidRPr="00CF1A49" w:rsidRDefault="00BF3AAA" w:rsidP="001D0BF1">
            <w:pPr>
              <w:contextualSpacing w:val="0"/>
            </w:pPr>
            <w:r>
              <w:t xml:space="preserve">I began </w:t>
            </w:r>
            <w:r w:rsidR="00AC403A">
              <w:t>creating Graphic Logos and banners and progressed to supporting the team with resources by capturing photos of the basketball games and editi</w:t>
            </w:r>
            <w:r w:rsidR="009004E2">
              <w:t>ng</w:t>
            </w:r>
            <w:r w:rsidR="00AC403A">
              <w:t xml:space="preserve"> videos for the team to use. </w:t>
            </w:r>
          </w:p>
        </w:tc>
      </w:tr>
      <w:tr w:rsidR="00F61DF9" w:rsidRPr="00CF1A49" w14:paraId="4CDA2706" w14:textId="77777777" w:rsidTr="00F61DF9">
        <w:tc>
          <w:tcPr>
            <w:tcW w:w="9355" w:type="dxa"/>
            <w:tcMar>
              <w:top w:w="216" w:type="dxa"/>
            </w:tcMar>
          </w:tcPr>
          <w:p w14:paraId="0CD47EBA" w14:textId="77777777" w:rsidR="00F61DF9" w:rsidRPr="00CF1A49" w:rsidRDefault="00FF6FAF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BAE338959A024EB099F87FDFC909691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2E749EA631B34572BC43C1A6792D7C1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14:paraId="4F0E69AE" w14:textId="6A3BA35E" w:rsidR="00F61DF9" w:rsidRPr="00CF1A49" w:rsidRDefault="009B6A58" w:rsidP="00F61DF9">
            <w:pPr>
              <w:pStyle w:val="Heading2"/>
              <w:contextualSpacing w:val="0"/>
              <w:outlineLvl w:val="1"/>
            </w:pPr>
            <w:r>
              <w:t>Student mentor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London metropolitan university</w:t>
            </w:r>
          </w:p>
          <w:sdt>
            <w:sdtPr>
              <w:alias w:val="Enter job details 2:"/>
              <w:tag w:val="Enter job details 2:"/>
              <w:id w:val="2138838559"/>
              <w:placeholder>
                <w:docPart w:val="5DCA62D791C84454BE528EE760C55BA8"/>
              </w:placeholder>
              <w:temporary/>
              <w:showingPlcHdr/>
              <w15:appearance w15:val="hidden"/>
            </w:sdtPr>
            <w:sdtEndPr/>
            <w:sdtContent>
              <w:p w14:paraId="76F91651" w14:textId="77777777" w:rsidR="00F61DF9" w:rsidRDefault="00F61DF9" w:rsidP="00F61DF9"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alias w:val="Education:"/>
        <w:tag w:val="Education:"/>
        <w:id w:val="-1908763273"/>
        <w:placeholder>
          <w:docPart w:val="20CAB39536534EC7B3A8C92E28B1D3B7"/>
        </w:placeholder>
        <w:temporary/>
        <w:showingPlcHdr/>
        <w15:appearance w15:val="hidden"/>
      </w:sdtPr>
      <w:sdtEndPr/>
      <w:sdtContent>
        <w:p w14:paraId="6817E5EC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3D3DB8F" w14:textId="77777777" w:rsidTr="00D66A52">
        <w:tc>
          <w:tcPr>
            <w:tcW w:w="9355" w:type="dxa"/>
          </w:tcPr>
          <w:p w14:paraId="77DC7948" w14:textId="798105DA" w:rsidR="001D0BF1" w:rsidRPr="00CF1A49" w:rsidRDefault="001D0BF1" w:rsidP="001D0BF1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  <w:r w:rsidR="009B6A58">
              <w:t>2014-2017</w:t>
            </w:r>
          </w:p>
          <w:p w14:paraId="6025A43C" w14:textId="354CD8AA" w:rsidR="001D0BF1" w:rsidRPr="00CF1A49" w:rsidRDefault="009B6A58" w:rsidP="001D0BF1">
            <w:pPr>
              <w:pStyle w:val="Heading2"/>
              <w:contextualSpacing w:val="0"/>
              <w:outlineLvl w:val="1"/>
            </w:pPr>
            <w:r>
              <w:t>Btec Diploma in IT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City of westminster college</w:t>
            </w:r>
          </w:p>
          <w:p w14:paraId="1F1A6CFD" w14:textId="60B13CDA" w:rsidR="007538DC" w:rsidRPr="00CF1A49" w:rsidRDefault="00573DA9" w:rsidP="007538DC">
            <w:pPr>
              <w:contextualSpacing w:val="0"/>
            </w:pPr>
            <w:r>
              <w:t xml:space="preserve">Learnt the fundamentals of </w:t>
            </w:r>
            <w:r w:rsidR="00AF3BAA">
              <w:t xml:space="preserve">animation and graphic design, providing me with an insight </w:t>
            </w:r>
            <w:r w:rsidR="009004E2">
              <w:t>into</w:t>
            </w:r>
            <w:r w:rsidR="00AF3BAA">
              <w:t xml:space="preserve"> what I wanted to do next to </w:t>
            </w:r>
            <w:r w:rsidR="00AF3BAA" w:rsidRPr="00AF3BAA">
              <w:t>achieve my goal</w:t>
            </w:r>
            <w:r w:rsidR="00AF3BAA">
              <w:t>.</w:t>
            </w:r>
          </w:p>
        </w:tc>
      </w:tr>
      <w:tr w:rsidR="00F61DF9" w:rsidRPr="00CF1A49" w14:paraId="32D80EBA" w14:textId="77777777" w:rsidTr="00F61DF9">
        <w:tc>
          <w:tcPr>
            <w:tcW w:w="9355" w:type="dxa"/>
            <w:tcMar>
              <w:top w:w="216" w:type="dxa"/>
            </w:tcMar>
          </w:tcPr>
          <w:p w14:paraId="019AD8E4" w14:textId="59E25F44" w:rsidR="00F61DF9" w:rsidRPr="00CF1A49" w:rsidRDefault="000B69D3" w:rsidP="00F61DF9">
            <w:pPr>
              <w:pStyle w:val="Heading3"/>
              <w:contextualSpacing w:val="0"/>
              <w:outlineLvl w:val="2"/>
            </w:pPr>
            <w:r>
              <w:t>2018- 2020</w:t>
            </w:r>
            <w:r w:rsidR="00957FA4">
              <w:t xml:space="preserve">- </w:t>
            </w:r>
            <w:r w:rsidR="00726765">
              <w:t xml:space="preserve">First-class honours </w:t>
            </w:r>
          </w:p>
          <w:p w14:paraId="2C7F516F" w14:textId="2EF8A7D7" w:rsidR="00F61DF9" w:rsidRPr="00CF1A49" w:rsidRDefault="000B69D3" w:rsidP="00F61DF9">
            <w:pPr>
              <w:pStyle w:val="Heading2"/>
              <w:contextualSpacing w:val="0"/>
              <w:outlineLvl w:val="1"/>
            </w:pPr>
            <w:r>
              <w:t>Games modeling, animation and effects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 xml:space="preserve">london metropolitan university </w:t>
            </w:r>
          </w:p>
          <w:p w14:paraId="2B63E86B" w14:textId="299550B1" w:rsidR="00F61DF9" w:rsidRDefault="00DF417A" w:rsidP="00F61DF9">
            <w:r>
              <w:t>I worked on multiple game projects whilst studying, one of which was a horror game where I contributed mood boards, environment and character designs which resulted in environment props as well as character model which was ani</w:t>
            </w:r>
            <w:r w:rsidR="009004E2">
              <w:t>mat</w:t>
            </w:r>
            <w:r>
              <w:t>ed and sent to the programmers to be used in the game, un</w:t>
            </w:r>
            <w:r w:rsidR="009004E2">
              <w:t>fortunate</w:t>
            </w:r>
            <w:r>
              <w:t>ly</w:t>
            </w:r>
            <w:r w:rsidR="009004E2">
              <w:t>,</w:t>
            </w:r>
            <w:r>
              <w:t xml:space="preserve"> due to the rise of COVID-19 the g</w:t>
            </w:r>
            <w:r w:rsidR="004C2086">
              <w:t>am</w:t>
            </w:r>
            <w:r>
              <w:t xml:space="preserve">e was not finished. </w:t>
            </w:r>
          </w:p>
        </w:tc>
      </w:tr>
    </w:tbl>
    <w:sdt>
      <w:sdtPr>
        <w:alias w:val="Skills:"/>
        <w:tag w:val="Skills:"/>
        <w:id w:val="-1392877668"/>
        <w:placeholder>
          <w:docPart w:val="19C8EBB54AC84B54A9301D8F30AB4DEA"/>
        </w:placeholder>
        <w:temporary/>
        <w:showingPlcHdr/>
        <w15:appearance w15:val="hidden"/>
      </w:sdtPr>
      <w:sdtEndPr/>
      <w:sdtContent>
        <w:p w14:paraId="25B9BA18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A2135A9" w14:textId="77777777" w:rsidTr="00CF1A49">
        <w:tc>
          <w:tcPr>
            <w:tcW w:w="4675" w:type="dxa"/>
          </w:tcPr>
          <w:p w14:paraId="6124F59C" w14:textId="7D7026ED" w:rsidR="001E3120" w:rsidRPr="006E1507" w:rsidRDefault="000B69D3" w:rsidP="006E1507">
            <w:pPr>
              <w:pStyle w:val="ListBullet"/>
              <w:contextualSpacing w:val="0"/>
            </w:pPr>
            <w:r>
              <w:t>Experienced in the adobe master suit</w:t>
            </w:r>
          </w:p>
          <w:p w14:paraId="1BB4CE25" w14:textId="0E12C15D" w:rsidR="001F4E6D" w:rsidRDefault="002B056D" w:rsidP="006E1507">
            <w:pPr>
              <w:pStyle w:val="ListBullet"/>
              <w:contextualSpacing w:val="0"/>
            </w:pPr>
            <w:r>
              <w:t>U</w:t>
            </w:r>
            <w:r w:rsidR="000B69D3">
              <w:t xml:space="preserve">nderstanding of </w:t>
            </w:r>
            <w:r>
              <w:t xml:space="preserve">Human </w:t>
            </w:r>
            <w:r w:rsidR="000B69D3">
              <w:t xml:space="preserve">anatomy structure </w:t>
            </w:r>
          </w:p>
          <w:p w14:paraId="59B4A765" w14:textId="77777777" w:rsidR="000B69D3" w:rsidRDefault="000B69D3" w:rsidP="006E1507">
            <w:pPr>
              <w:pStyle w:val="ListBullet"/>
              <w:contextualSpacing w:val="0"/>
            </w:pPr>
            <w:r>
              <w:t>Poly modeling skills in Maya 2019</w:t>
            </w:r>
          </w:p>
          <w:p w14:paraId="61EF3D6B" w14:textId="410432D8" w:rsidR="000B69D3" w:rsidRPr="006E1507" w:rsidRDefault="000B69D3" w:rsidP="006E1507">
            <w:pPr>
              <w:pStyle w:val="ListBullet"/>
              <w:contextualSpacing w:val="0"/>
            </w:pPr>
            <w:r>
              <w:t xml:space="preserve">Sculpting skills in </w:t>
            </w:r>
            <w:proofErr w:type="spellStart"/>
            <w:r>
              <w:t>Zbrush</w:t>
            </w:r>
            <w:proofErr w:type="spellEnd"/>
            <w:r>
              <w:t xml:space="preserve"> </w:t>
            </w:r>
          </w:p>
        </w:tc>
        <w:tc>
          <w:tcPr>
            <w:tcW w:w="4675" w:type="dxa"/>
            <w:tcMar>
              <w:left w:w="360" w:type="dxa"/>
            </w:tcMar>
          </w:tcPr>
          <w:p w14:paraId="32142F01" w14:textId="101C9755" w:rsidR="003A0632" w:rsidRPr="006E1507" w:rsidRDefault="002B056D" w:rsidP="006E1507">
            <w:pPr>
              <w:pStyle w:val="ListBullet"/>
              <w:contextualSpacing w:val="0"/>
            </w:pPr>
            <w:r>
              <w:t xml:space="preserve">Seasoned in digital painting </w:t>
            </w:r>
            <w:proofErr w:type="spellStart"/>
            <w:r>
              <w:t>environemnts</w:t>
            </w:r>
            <w:proofErr w:type="spellEnd"/>
            <w:r>
              <w:t xml:space="preserve"> and characters</w:t>
            </w:r>
          </w:p>
          <w:sdt>
            <w:sdtPr>
              <w:alias w:val="Enter skills 4:"/>
              <w:tag w:val="Enter skills 4:"/>
              <w:id w:val="-718748817"/>
              <w:placeholder>
                <w:docPart w:val="DDE88C6C6AA14B37889F0BF8014D3BA9"/>
              </w:placeholder>
              <w:temporary/>
              <w:showingPlcHdr/>
              <w15:appearance w15:val="hidden"/>
            </w:sdtPr>
            <w:sdtEndPr/>
            <w:sdtContent>
              <w:p w14:paraId="4B5BF9E0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  <w:sdt>
            <w:sdtPr>
              <w:alias w:val="Enter skills 5:"/>
              <w:tag w:val="Enter skills 5:"/>
              <w:id w:val="-335767185"/>
              <w:placeholder>
                <w:docPart w:val="D1F349AB907941849B060753BD7F68AB"/>
              </w:placeholder>
              <w:temporary/>
              <w:showingPlcHdr/>
              <w15:appearance w15:val="hidden"/>
            </w:sdtPr>
            <w:sdtEndPr/>
            <w:sdtContent>
              <w:p w14:paraId="228DEF47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</w:tc>
      </w:tr>
    </w:tbl>
    <w:sdt>
      <w:sdtPr>
        <w:alias w:val="Activities:"/>
        <w:tag w:val="Activities:"/>
        <w:id w:val="1223332893"/>
        <w:placeholder>
          <w:docPart w:val="9BD9E688B5264547A7CC6F03B77350BA"/>
        </w:placeholder>
        <w:temporary/>
        <w:showingPlcHdr/>
        <w15:appearance w15:val="hidden"/>
      </w:sdtPr>
      <w:sdtEndPr/>
      <w:sdtContent>
        <w:p w14:paraId="27145715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525D8D6E" w14:textId="77DE958F" w:rsidR="00B51D1B" w:rsidRDefault="000B69D3" w:rsidP="006E1507">
      <w:r>
        <w:t xml:space="preserve">I am passionate about creating new things: characters, environments and animations. </w:t>
      </w:r>
    </w:p>
    <w:p w14:paraId="311C84F6" w14:textId="12113D75" w:rsidR="000326F3" w:rsidRDefault="000326F3" w:rsidP="006E1507">
      <w:r>
        <w:t xml:space="preserve">I enjoy absorbing movies, shows and </w:t>
      </w:r>
      <w:proofErr w:type="spellStart"/>
      <w:r>
        <w:t>aniamtions</w:t>
      </w:r>
      <w:proofErr w:type="spellEnd"/>
      <w:r>
        <w:t xml:space="preserve"> to get inspired </w:t>
      </w:r>
    </w:p>
    <w:p w14:paraId="3A6F69A0" w14:textId="7001B108" w:rsidR="000326F3" w:rsidRDefault="000326F3" w:rsidP="006E1507">
      <w:r>
        <w:t xml:space="preserve">I love going to the park </w:t>
      </w:r>
    </w:p>
    <w:p w14:paraId="0BF17818" w14:textId="02A3EC70" w:rsidR="000326F3" w:rsidRDefault="000326F3" w:rsidP="006E1507">
      <w:proofErr w:type="spellStart"/>
      <w:r>
        <w:t>Excericsing</w:t>
      </w:r>
      <w:proofErr w:type="spellEnd"/>
      <w:r>
        <w:t xml:space="preserve"> </w:t>
      </w:r>
    </w:p>
    <w:p w14:paraId="65B2262E" w14:textId="77777777" w:rsidR="000326F3" w:rsidRDefault="000326F3" w:rsidP="006E1507"/>
    <w:p w14:paraId="1A6B85EE" w14:textId="77777777" w:rsidR="000B69D3" w:rsidRPr="006E1507" w:rsidRDefault="000B69D3" w:rsidP="006E1507"/>
    <w:sectPr w:rsidR="000B69D3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454B" w14:textId="77777777" w:rsidR="00FF6FAF" w:rsidRDefault="00FF6FAF" w:rsidP="0068194B">
      <w:r>
        <w:separator/>
      </w:r>
    </w:p>
    <w:p w14:paraId="45722922" w14:textId="77777777" w:rsidR="00FF6FAF" w:rsidRDefault="00FF6FAF"/>
    <w:p w14:paraId="47A0E3DA" w14:textId="77777777" w:rsidR="00FF6FAF" w:rsidRDefault="00FF6FAF"/>
  </w:endnote>
  <w:endnote w:type="continuationSeparator" w:id="0">
    <w:p w14:paraId="210796DF" w14:textId="77777777" w:rsidR="00FF6FAF" w:rsidRDefault="00FF6FAF" w:rsidP="0068194B">
      <w:r>
        <w:continuationSeparator/>
      </w:r>
    </w:p>
    <w:p w14:paraId="3B33A9D4" w14:textId="77777777" w:rsidR="00FF6FAF" w:rsidRDefault="00FF6FAF"/>
    <w:p w14:paraId="4806F911" w14:textId="77777777" w:rsidR="00FF6FAF" w:rsidRDefault="00FF6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9E93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DC24" w14:textId="77777777" w:rsidR="00FF6FAF" w:rsidRDefault="00FF6FAF" w:rsidP="0068194B">
      <w:r>
        <w:separator/>
      </w:r>
    </w:p>
    <w:p w14:paraId="6AD63B19" w14:textId="77777777" w:rsidR="00FF6FAF" w:rsidRDefault="00FF6FAF"/>
    <w:p w14:paraId="37A62F1C" w14:textId="77777777" w:rsidR="00FF6FAF" w:rsidRDefault="00FF6FAF"/>
  </w:footnote>
  <w:footnote w:type="continuationSeparator" w:id="0">
    <w:p w14:paraId="69FE15BA" w14:textId="77777777" w:rsidR="00FF6FAF" w:rsidRDefault="00FF6FAF" w:rsidP="0068194B">
      <w:r>
        <w:continuationSeparator/>
      </w:r>
    </w:p>
    <w:p w14:paraId="53947130" w14:textId="77777777" w:rsidR="00FF6FAF" w:rsidRDefault="00FF6FAF"/>
    <w:p w14:paraId="00C71881" w14:textId="77777777" w:rsidR="00FF6FAF" w:rsidRDefault="00FF6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67D7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57D7FE" wp14:editId="4505D62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908A0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Mjc2MLMwNzQytTRU0lEKTi0uzszPAykwqQUAK70uxywAAAA="/>
  </w:docVars>
  <w:rsids>
    <w:rsidRoot w:val="00C2723A"/>
    <w:rsid w:val="000001EF"/>
    <w:rsid w:val="00007322"/>
    <w:rsid w:val="00007728"/>
    <w:rsid w:val="00024584"/>
    <w:rsid w:val="00024730"/>
    <w:rsid w:val="000326F3"/>
    <w:rsid w:val="00055E95"/>
    <w:rsid w:val="0007021F"/>
    <w:rsid w:val="000B2BA5"/>
    <w:rsid w:val="000B69D3"/>
    <w:rsid w:val="000F2F8C"/>
    <w:rsid w:val="0010006E"/>
    <w:rsid w:val="001045A8"/>
    <w:rsid w:val="00114A91"/>
    <w:rsid w:val="001427E1"/>
    <w:rsid w:val="00163668"/>
    <w:rsid w:val="0016468A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056D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6E2A"/>
    <w:rsid w:val="004B06EB"/>
    <w:rsid w:val="004B6AD0"/>
    <w:rsid w:val="004C2086"/>
    <w:rsid w:val="004C2D5D"/>
    <w:rsid w:val="004C33E1"/>
    <w:rsid w:val="004E01EB"/>
    <w:rsid w:val="004E2794"/>
    <w:rsid w:val="00510392"/>
    <w:rsid w:val="00513E2A"/>
    <w:rsid w:val="00566A35"/>
    <w:rsid w:val="0056701E"/>
    <w:rsid w:val="00573DA9"/>
    <w:rsid w:val="005740D7"/>
    <w:rsid w:val="00596241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6765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04E2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57FA4"/>
    <w:rsid w:val="009650EA"/>
    <w:rsid w:val="0097790C"/>
    <w:rsid w:val="0098506E"/>
    <w:rsid w:val="009A44CE"/>
    <w:rsid w:val="009B6A58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0714"/>
    <w:rsid w:val="00AC403A"/>
    <w:rsid w:val="00AD360E"/>
    <w:rsid w:val="00AD40FB"/>
    <w:rsid w:val="00AD782D"/>
    <w:rsid w:val="00AE7650"/>
    <w:rsid w:val="00AF3BAA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3AAA"/>
    <w:rsid w:val="00BF61AC"/>
    <w:rsid w:val="00C2723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003F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17A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7DD9"/>
    <w:rsid w:val="00F476C4"/>
    <w:rsid w:val="00F51BDC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2AE95"/>
  <w15:chartTrackingRefBased/>
  <w15:docId w15:val="{5709C757-A35C-4ABE-8673-EBADFF8E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%20Dib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7C5ED2BF41453DA754D5B66FFA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0D3F-92A2-432A-80FD-6AF6B4F768B8}"/>
      </w:docPartPr>
      <w:docPartBody>
        <w:p w:rsidR="008A4B1B" w:rsidRDefault="008A4B1B">
          <w:pPr>
            <w:pStyle w:val="3E7C5ED2BF41453DA754D5B66FFA046F"/>
          </w:pPr>
          <w:r w:rsidRPr="00CF1A49">
            <w:t>·</w:t>
          </w:r>
        </w:p>
      </w:docPartBody>
    </w:docPart>
    <w:docPart>
      <w:docPartPr>
        <w:name w:val="9A46A7489B604A7FB84AF300C702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099-0500-4F7B-BF38-BCFBF4FF0526}"/>
      </w:docPartPr>
      <w:docPartBody>
        <w:p w:rsidR="008A4B1B" w:rsidRDefault="008A4B1B">
          <w:pPr>
            <w:pStyle w:val="9A46A7489B604A7FB84AF300C70207A6"/>
          </w:pPr>
          <w:r w:rsidRPr="00CF1A49">
            <w:t>·</w:t>
          </w:r>
        </w:p>
      </w:docPartBody>
    </w:docPart>
    <w:docPart>
      <w:docPartPr>
        <w:name w:val="01C02EA6C7F9425D8C8972AA5763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34F9-380A-419F-B2B2-20F447448571}"/>
      </w:docPartPr>
      <w:docPartBody>
        <w:p w:rsidR="008A4B1B" w:rsidRDefault="008A4B1B">
          <w:pPr>
            <w:pStyle w:val="01C02EA6C7F9425D8C8972AA576361D2"/>
          </w:pPr>
          <w:r w:rsidRPr="00CF1A49">
            <w:t>Experience</w:t>
          </w:r>
        </w:p>
      </w:docPartBody>
    </w:docPart>
    <w:docPart>
      <w:docPartPr>
        <w:name w:val="1D7A46E5753541C098F623459D77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F327-11DB-4AC1-939B-888CFEC08B56}"/>
      </w:docPartPr>
      <w:docPartBody>
        <w:p w:rsidR="008A4B1B" w:rsidRDefault="008A4B1B">
          <w:pPr>
            <w:pStyle w:val="1D7A46E5753541C098F623459D77D935"/>
          </w:pPr>
          <w:r w:rsidRPr="00CF1A49">
            <w:t>Dates From</w:t>
          </w:r>
        </w:p>
      </w:docPartBody>
    </w:docPart>
    <w:docPart>
      <w:docPartPr>
        <w:name w:val="057F449F3E7E4C1E9343BB37044D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2C5C-C2CA-457B-83A5-4E65A873F57E}"/>
      </w:docPartPr>
      <w:docPartBody>
        <w:p w:rsidR="008A4B1B" w:rsidRDefault="008A4B1B">
          <w:pPr>
            <w:pStyle w:val="057F449F3E7E4C1E9343BB37044D4F16"/>
          </w:pPr>
          <w:r w:rsidRPr="00CF1A49">
            <w:t>To</w:t>
          </w:r>
        </w:p>
      </w:docPartBody>
    </w:docPart>
    <w:docPart>
      <w:docPartPr>
        <w:name w:val="BAE338959A024EB099F87FDFC909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3223-47EC-4017-9420-B37898DCDF6D}"/>
      </w:docPartPr>
      <w:docPartBody>
        <w:p w:rsidR="008A4B1B" w:rsidRDefault="008A4B1B">
          <w:pPr>
            <w:pStyle w:val="BAE338959A024EB099F87FDFC9096912"/>
          </w:pPr>
          <w:r w:rsidRPr="00CF1A49">
            <w:t>Dates From</w:t>
          </w:r>
        </w:p>
      </w:docPartBody>
    </w:docPart>
    <w:docPart>
      <w:docPartPr>
        <w:name w:val="2E749EA631B34572BC43C1A6792D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4081-6AE5-4FDF-B8E6-D3BCF7BD8163}"/>
      </w:docPartPr>
      <w:docPartBody>
        <w:p w:rsidR="008A4B1B" w:rsidRDefault="008A4B1B">
          <w:pPr>
            <w:pStyle w:val="2E749EA631B34572BC43C1A6792D7C12"/>
          </w:pPr>
          <w:r w:rsidRPr="00CF1A49">
            <w:t>To</w:t>
          </w:r>
        </w:p>
      </w:docPartBody>
    </w:docPart>
    <w:docPart>
      <w:docPartPr>
        <w:name w:val="5DCA62D791C84454BE528EE760C5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B954-D388-4870-A6BC-C9111C5C24A1}"/>
      </w:docPartPr>
      <w:docPartBody>
        <w:p w:rsidR="008A4B1B" w:rsidRDefault="008A4B1B">
          <w:pPr>
            <w:pStyle w:val="5DCA62D791C84454BE528EE760C55BA8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20CAB39536534EC7B3A8C92E28B1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923E-F63E-440C-9CF5-CB24BAB4220F}"/>
      </w:docPartPr>
      <w:docPartBody>
        <w:p w:rsidR="008A4B1B" w:rsidRDefault="008A4B1B">
          <w:pPr>
            <w:pStyle w:val="20CAB39536534EC7B3A8C92E28B1D3B7"/>
          </w:pPr>
          <w:r w:rsidRPr="00CF1A49">
            <w:t>Education</w:t>
          </w:r>
        </w:p>
      </w:docPartBody>
    </w:docPart>
    <w:docPart>
      <w:docPartPr>
        <w:name w:val="19C8EBB54AC84B54A9301D8F30AB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0951-D05B-48E9-964A-A5BFFB02A7EF}"/>
      </w:docPartPr>
      <w:docPartBody>
        <w:p w:rsidR="008A4B1B" w:rsidRDefault="008A4B1B">
          <w:pPr>
            <w:pStyle w:val="19C8EBB54AC84B54A9301D8F30AB4DEA"/>
          </w:pPr>
          <w:r w:rsidRPr="00CF1A49">
            <w:t>Skills</w:t>
          </w:r>
        </w:p>
      </w:docPartBody>
    </w:docPart>
    <w:docPart>
      <w:docPartPr>
        <w:name w:val="DDE88C6C6AA14B37889F0BF8014D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5DA5-475F-40EC-AB04-FBF68BF7C1FB}"/>
      </w:docPartPr>
      <w:docPartBody>
        <w:p w:rsidR="008A4B1B" w:rsidRDefault="008A4B1B">
          <w:pPr>
            <w:pStyle w:val="DDE88C6C6AA14B37889F0BF8014D3BA9"/>
          </w:pPr>
          <w:r w:rsidRPr="006E1507">
            <w:t>List one of your strengths</w:t>
          </w:r>
        </w:p>
      </w:docPartBody>
    </w:docPart>
    <w:docPart>
      <w:docPartPr>
        <w:name w:val="D1F349AB907941849B060753BD7F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EC65-31D9-43D4-B33F-26288EF1AFB9}"/>
      </w:docPartPr>
      <w:docPartBody>
        <w:p w:rsidR="008A4B1B" w:rsidRDefault="008A4B1B">
          <w:pPr>
            <w:pStyle w:val="D1F349AB907941849B060753BD7F68AB"/>
          </w:pPr>
          <w:r w:rsidRPr="006E1507">
            <w:t>List one of your strengths</w:t>
          </w:r>
        </w:p>
      </w:docPartBody>
    </w:docPart>
    <w:docPart>
      <w:docPartPr>
        <w:name w:val="9BD9E688B5264547A7CC6F03B77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A357-BD8A-4B4C-8A07-2FB9689CF4DF}"/>
      </w:docPartPr>
      <w:docPartBody>
        <w:p w:rsidR="008A4B1B" w:rsidRDefault="008A4B1B">
          <w:pPr>
            <w:pStyle w:val="9BD9E688B5264547A7CC6F03B77350BA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B"/>
    <w:rsid w:val="004A20D2"/>
    <w:rsid w:val="008A4B1B"/>
    <w:rsid w:val="008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E7C5ED2BF41453DA754D5B66FFA046F">
    <w:name w:val="3E7C5ED2BF41453DA754D5B66FFA046F"/>
  </w:style>
  <w:style w:type="paragraph" w:customStyle="1" w:styleId="9A46A7489B604A7FB84AF300C70207A6">
    <w:name w:val="9A46A7489B604A7FB84AF300C70207A6"/>
  </w:style>
  <w:style w:type="paragraph" w:customStyle="1" w:styleId="01C02EA6C7F9425D8C8972AA576361D2">
    <w:name w:val="01C02EA6C7F9425D8C8972AA576361D2"/>
  </w:style>
  <w:style w:type="paragraph" w:customStyle="1" w:styleId="1D7A46E5753541C098F623459D77D935">
    <w:name w:val="1D7A46E5753541C098F623459D77D935"/>
  </w:style>
  <w:style w:type="paragraph" w:customStyle="1" w:styleId="057F449F3E7E4C1E9343BB37044D4F16">
    <w:name w:val="057F449F3E7E4C1E9343BB37044D4F1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AE338959A024EB099F87FDFC9096912">
    <w:name w:val="BAE338959A024EB099F87FDFC9096912"/>
  </w:style>
  <w:style w:type="paragraph" w:customStyle="1" w:styleId="2E749EA631B34572BC43C1A6792D7C12">
    <w:name w:val="2E749EA631B34572BC43C1A6792D7C12"/>
  </w:style>
  <w:style w:type="paragraph" w:customStyle="1" w:styleId="5DCA62D791C84454BE528EE760C55BA8">
    <w:name w:val="5DCA62D791C84454BE528EE760C55BA8"/>
  </w:style>
  <w:style w:type="paragraph" w:customStyle="1" w:styleId="20CAB39536534EC7B3A8C92E28B1D3B7">
    <w:name w:val="20CAB39536534EC7B3A8C92E28B1D3B7"/>
  </w:style>
  <w:style w:type="paragraph" w:customStyle="1" w:styleId="19C8EBB54AC84B54A9301D8F30AB4DEA">
    <w:name w:val="19C8EBB54AC84B54A9301D8F30AB4DEA"/>
  </w:style>
  <w:style w:type="paragraph" w:customStyle="1" w:styleId="DDE88C6C6AA14B37889F0BF8014D3BA9">
    <w:name w:val="DDE88C6C6AA14B37889F0BF8014D3BA9"/>
  </w:style>
  <w:style w:type="paragraph" w:customStyle="1" w:styleId="D1F349AB907941849B060753BD7F68AB">
    <w:name w:val="D1F349AB907941849B060753BD7F68AB"/>
  </w:style>
  <w:style w:type="paragraph" w:customStyle="1" w:styleId="9BD9E688B5264547A7CC6F03B77350BA">
    <w:name w:val="9BD9E688B5264547A7CC6F03B7735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FFFF00"/>
      </a:dk1>
      <a:lt1>
        <a:sysClr val="window" lastClr="000000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28172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Dib</dc:creator>
  <cp:keywords/>
  <dc:description/>
  <cp:lastModifiedBy>Zain dib</cp:lastModifiedBy>
  <cp:revision>18</cp:revision>
  <dcterms:created xsi:type="dcterms:W3CDTF">2021-01-09T12:54:00Z</dcterms:created>
  <dcterms:modified xsi:type="dcterms:W3CDTF">2021-01-29T04:30:00Z</dcterms:modified>
  <cp:category/>
</cp:coreProperties>
</file>