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682D75" w14:paraId="78890712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FE04190" w14:textId="464F84C8" w:rsidR="00692703" w:rsidRPr="00682D75" w:rsidRDefault="00861F7F" w:rsidP="00913946">
            <w:pPr>
              <w:pStyle w:val="Title"/>
              <w:rPr>
                <w:lang w:val="fr-FR"/>
              </w:rPr>
            </w:pPr>
            <w:r w:rsidRPr="00682D75">
              <w:rPr>
                <w:lang w:val="fr-FR"/>
              </w:rPr>
              <w:t>Zain</w:t>
            </w:r>
            <w:r w:rsidR="00692703" w:rsidRPr="00682D75">
              <w:rPr>
                <w:lang w:val="fr-FR"/>
              </w:rPr>
              <w:t xml:space="preserve"> </w:t>
            </w:r>
            <w:r w:rsidRPr="00682D75">
              <w:rPr>
                <w:rStyle w:val="IntenseEmphasis"/>
                <w:lang w:val="fr-FR"/>
              </w:rPr>
              <w:t>Dib</w:t>
            </w:r>
          </w:p>
          <w:p w14:paraId="793FFC76" w14:textId="0E912BD3" w:rsidR="00692703" w:rsidRPr="00682D75" w:rsidRDefault="00861F7F" w:rsidP="00913946">
            <w:pPr>
              <w:pStyle w:val="ContactInfo"/>
              <w:contextualSpacing w:val="0"/>
              <w:rPr>
                <w:lang w:val="fr-FR"/>
              </w:rPr>
            </w:pPr>
            <w:r w:rsidRPr="00682D75">
              <w:rPr>
                <w:lang w:val="fr-FR"/>
              </w:rPr>
              <w:t>07807021298</w:t>
            </w:r>
          </w:p>
          <w:p w14:paraId="26C54231" w14:textId="51129693" w:rsidR="00692703" w:rsidRPr="00682D75" w:rsidRDefault="00861F7F" w:rsidP="00913946">
            <w:pPr>
              <w:pStyle w:val="ContactInfoEmphasis"/>
              <w:contextualSpacing w:val="0"/>
              <w:rPr>
                <w:lang w:val="fr-FR"/>
              </w:rPr>
            </w:pPr>
            <w:r w:rsidRPr="00682D75">
              <w:rPr>
                <w:lang w:val="fr-FR"/>
              </w:rPr>
              <w:t>zaindib@hotmail.co.uk</w:t>
            </w:r>
            <w:r w:rsidR="00692703" w:rsidRPr="00682D75">
              <w:rPr>
                <w:lang w:val="fr-FR"/>
              </w:rPr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4AEC415C4CDA4274B8DBAC5D7E0CC9B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682D75">
                  <w:rPr>
                    <w:lang w:val="fr-FR"/>
                  </w:rPr>
                  <w:t>·</w:t>
                </w:r>
              </w:sdtContent>
            </w:sdt>
            <w:r w:rsidR="00692703" w:rsidRPr="00682D75">
              <w:rPr>
                <w:lang w:val="fr-FR"/>
              </w:rPr>
              <w:t xml:space="preserve"> </w:t>
            </w:r>
            <w:r w:rsidRPr="00682D75">
              <w:rPr>
                <w:lang w:val="fr-FR"/>
              </w:rPr>
              <w:t>https://www.linkedin.com/in/zain-dib-097a5b11a/</w:t>
            </w:r>
            <w:r w:rsidR="00692703" w:rsidRPr="00682D75">
              <w:rPr>
                <w:lang w:val="fr-FR"/>
              </w:rPr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D2446473672C4E568959B4C45C2C505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682D75">
                  <w:rPr>
                    <w:lang w:val="fr-FR"/>
                  </w:rPr>
                  <w:t>·</w:t>
                </w:r>
              </w:sdtContent>
            </w:sdt>
            <w:r w:rsidR="00692703" w:rsidRPr="00682D75">
              <w:rPr>
                <w:lang w:val="fr-FR"/>
              </w:rPr>
              <w:t xml:space="preserve"> </w:t>
            </w:r>
            <w:hyperlink r:id="rId7" w:history="1">
              <w:r w:rsidR="006620A5" w:rsidRPr="00336854">
                <w:rPr>
                  <w:rStyle w:val="Hyperlink"/>
                  <w:lang w:val="fr-FR"/>
                </w:rPr>
                <w:t>https://www.zaindib.co.uk</w:t>
              </w:r>
            </w:hyperlink>
          </w:p>
        </w:tc>
      </w:tr>
      <w:tr w:rsidR="009571D8" w:rsidRPr="00CF1A49" w14:paraId="4BE20A25" w14:textId="77777777" w:rsidTr="00692703">
        <w:tc>
          <w:tcPr>
            <w:tcW w:w="9360" w:type="dxa"/>
            <w:tcMar>
              <w:top w:w="432" w:type="dxa"/>
            </w:tcMar>
          </w:tcPr>
          <w:p w14:paraId="3BE1435D" w14:textId="3E562904" w:rsidR="001755A8" w:rsidRPr="00CF1A49" w:rsidRDefault="005D4407" w:rsidP="00913946">
            <w:pPr>
              <w:contextualSpacing w:val="0"/>
            </w:pPr>
            <w:r>
              <w:t xml:space="preserve">I am constantly driven to </w:t>
            </w:r>
            <w:r w:rsidR="001D0AC7">
              <w:t>further develop</w:t>
            </w:r>
            <w:r>
              <w:t xml:space="preserve"> higher quality of work</w:t>
            </w:r>
            <w:r w:rsidR="001F6B80">
              <w:t xml:space="preserve"> </w:t>
            </w:r>
            <w:r w:rsidR="00682D75">
              <w:t xml:space="preserve">which I </w:t>
            </w:r>
            <w:r w:rsidR="001F6B80">
              <w:t>achieve</w:t>
            </w:r>
            <w:r w:rsidR="00682D75">
              <w:t xml:space="preserve"> </w:t>
            </w:r>
            <w:r w:rsidR="001F6B80">
              <w:t xml:space="preserve">through </w:t>
            </w:r>
            <w:r w:rsidR="00682D75">
              <w:t xml:space="preserve">a </w:t>
            </w:r>
            <w:r w:rsidR="001F6B80">
              <w:t xml:space="preserve">proactive work ethic, </w:t>
            </w:r>
            <w:r w:rsidR="00682D75">
              <w:t xml:space="preserve">an </w:t>
            </w:r>
            <w:r w:rsidR="001D0AC7">
              <w:t xml:space="preserve">acute sense of </w:t>
            </w:r>
            <w:r w:rsidR="001F6B80">
              <w:t>adaptability and innovation that push</w:t>
            </w:r>
            <w:r w:rsidR="00682D75">
              <w:t>es</w:t>
            </w:r>
            <w:r w:rsidR="001F6B80">
              <w:t xml:space="preserve"> my </w:t>
            </w:r>
            <w:r w:rsidR="00682D75">
              <w:t>boundaries,</w:t>
            </w:r>
            <w:r w:rsidR="001F6B80">
              <w:t xml:space="preserve"> </w:t>
            </w:r>
            <w:r w:rsidR="00682D75">
              <w:t>allowing me</w:t>
            </w:r>
            <w:r w:rsidR="001F6B80">
              <w:t xml:space="preserve"> to create </w:t>
            </w:r>
            <w:r w:rsidR="00FB23FD">
              <w:t xml:space="preserve">and produce games that reflect my passion </w:t>
            </w:r>
            <w:r w:rsidR="00682D75">
              <w:t>within</w:t>
            </w:r>
            <w:r w:rsidR="00FB23FD">
              <w:t xml:space="preserve"> the game industry.</w:t>
            </w:r>
            <w:r>
              <w:t xml:space="preserve"> </w:t>
            </w:r>
          </w:p>
        </w:tc>
      </w:tr>
    </w:tbl>
    <w:p w14:paraId="39AC1298" w14:textId="77777777" w:rsidR="004E01EB" w:rsidRPr="00CF1A49" w:rsidRDefault="005B196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2A5DEFE0319499E8985D0DB94A7D402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2934133" w14:textId="77777777" w:rsidTr="00D66A52">
        <w:tc>
          <w:tcPr>
            <w:tcW w:w="9355" w:type="dxa"/>
          </w:tcPr>
          <w:p w14:paraId="3F26C784" w14:textId="3C26D992" w:rsidR="001D0AC7" w:rsidRPr="00CF1A49" w:rsidRDefault="001D0AC7" w:rsidP="001D0AC7">
            <w:pPr>
              <w:pStyle w:val="Heading3"/>
              <w:contextualSpacing w:val="0"/>
              <w:outlineLvl w:val="2"/>
            </w:pPr>
            <w:r>
              <w:t>Jun</w:t>
            </w:r>
            <w:r w:rsidRPr="00CF1A49">
              <w:t xml:space="preserve"> </w:t>
            </w:r>
            <w:r>
              <w:t>2021</w:t>
            </w:r>
          </w:p>
          <w:p w14:paraId="4DC0F675" w14:textId="77777777" w:rsidR="001D0AC7" w:rsidRPr="00CF1A49" w:rsidRDefault="001D0AC7" w:rsidP="001D0AC7">
            <w:pPr>
              <w:pStyle w:val="Heading2"/>
              <w:contextualSpacing w:val="0"/>
              <w:outlineLvl w:val="1"/>
            </w:pPr>
            <w:r>
              <w:t>Coordinator</w:t>
            </w:r>
            <w:r w:rsidRPr="00CF1A49">
              <w:t xml:space="preserve">, </w:t>
            </w:r>
            <w:r>
              <w:rPr>
                <w:rStyle w:val="SubtleReference"/>
              </w:rPr>
              <w:t>Tranzfuser</w:t>
            </w:r>
          </w:p>
          <w:p w14:paraId="53763C27" w14:textId="77777777" w:rsidR="001D0AC7" w:rsidRDefault="001D0AC7" w:rsidP="001D0AC7">
            <w:pPr>
              <w:pStyle w:val="Heading3"/>
              <w:contextualSpacing w:val="0"/>
              <w:outlineLvl w:val="2"/>
              <w:rPr>
                <w:caps w:val="0"/>
              </w:rPr>
            </w:pPr>
            <w:r w:rsidRPr="001D0AC7">
              <w:rPr>
                <w:b w:val="0"/>
                <w:bCs/>
                <w:caps w:val="0"/>
              </w:rPr>
              <w:t>I created a game development team for the purpose of growing my portfolio</w:t>
            </w:r>
            <w:r w:rsidRPr="001D0AC7">
              <w:rPr>
                <w:b w:val="0"/>
                <w:bCs/>
              </w:rPr>
              <w:t xml:space="preserve">, </w:t>
            </w:r>
            <w:r w:rsidRPr="001D0AC7">
              <w:rPr>
                <w:b w:val="0"/>
                <w:bCs/>
                <w:caps w:val="0"/>
              </w:rPr>
              <w:t>enhancing my</w:t>
            </w:r>
            <w:r w:rsidRPr="001D0AC7">
              <w:rPr>
                <w:b w:val="0"/>
                <w:bCs/>
              </w:rPr>
              <w:t xml:space="preserve"> </w:t>
            </w:r>
            <w:r w:rsidRPr="001D0AC7">
              <w:rPr>
                <w:b w:val="0"/>
                <w:bCs/>
                <w:caps w:val="0"/>
              </w:rPr>
              <w:t>curiosity</w:t>
            </w:r>
            <w:r w:rsidRPr="001D0AC7">
              <w:rPr>
                <w:b w:val="0"/>
                <w:bCs/>
              </w:rPr>
              <w:t xml:space="preserve"> </w:t>
            </w:r>
            <w:r w:rsidRPr="001D0AC7">
              <w:rPr>
                <w:b w:val="0"/>
                <w:bCs/>
                <w:caps w:val="0"/>
              </w:rPr>
              <w:t>in my ability as an artist and a leader.</w:t>
            </w:r>
            <w:r w:rsidRPr="001D0AC7">
              <w:rPr>
                <w:b w:val="0"/>
                <w:bCs/>
              </w:rPr>
              <w:t xml:space="preserve">  I </w:t>
            </w:r>
            <w:r w:rsidRPr="001D0AC7">
              <w:rPr>
                <w:b w:val="0"/>
                <w:bCs/>
                <w:caps w:val="0"/>
              </w:rPr>
              <w:t>also</w:t>
            </w:r>
            <w:r w:rsidRPr="001D0AC7">
              <w:rPr>
                <w:b w:val="0"/>
                <w:bCs/>
              </w:rPr>
              <w:t xml:space="preserve"> </w:t>
            </w:r>
            <w:r w:rsidRPr="001D0AC7">
              <w:rPr>
                <w:b w:val="0"/>
                <w:bCs/>
                <w:caps w:val="0"/>
              </w:rPr>
              <w:t>gained new experience and techniques in the process, using maya, photoshop and blende. We successfully participated in the transfuser event to create a game in  six weeks.</w:t>
            </w:r>
            <w:r>
              <w:rPr>
                <w:caps w:val="0"/>
              </w:rPr>
              <w:t xml:space="preserve"> </w:t>
            </w:r>
          </w:p>
          <w:p w14:paraId="281F996C" w14:textId="77777777" w:rsidR="001D0AC7" w:rsidRDefault="001D0AC7" w:rsidP="001D0AC7">
            <w:pPr>
              <w:pStyle w:val="Heading3"/>
              <w:contextualSpacing w:val="0"/>
              <w:outlineLvl w:val="2"/>
            </w:pPr>
          </w:p>
          <w:p w14:paraId="1952334D" w14:textId="39759174" w:rsidR="001D0BF1" w:rsidRPr="00CF1A49" w:rsidRDefault="00207647" w:rsidP="001D0AC7">
            <w:pPr>
              <w:pStyle w:val="Heading3"/>
              <w:contextualSpacing w:val="0"/>
              <w:outlineLvl w:val="2"/>
            </w:pPr>
            <w:r>
              <w:t>Jan</w:t>
            </w:r>
            <w:r w:rsidR="001D0BF1" w:rsidRPr="00CF1A49">
              <w:t xml:space="preserve"> </w:t>
            </w:r>
            <w:r>
              <w:t>2021</w:t>
            </w:r>
          </w:p>
          <w:p w14:paraId="0186E1E6" w14:textId="7748EE2B" w:rsidR="001D0BF1" w:rsidRPr="00CF1A49" w:rsidRDefault="00207647" w:rsidP="001D0BF1">
            <w:pPr>
              <w:pStyle w:val="Heading2"/>
              <w:contextualSpacing w:val="0"/>
              <w:outlineLvl w:val="1"/>
            </w:pPr>
            <w:r>
              <w:t>Lead artist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The global Game Jam</w:t>
            </w:r>
          </w:p>
          <w:p w14:paraId="2E94EEA0" w14:textId="6E59D9B1" w:rsidR="001E3120" w:rsidRPr="00CF1A49" w:rsidRDefault="00E03E32" w:rsidP="001D0BF1">
            <w:pPr>
              <w:contextualSpacing w:val="0"/>
            </w:pPr>
            <w:r>
              <w:t>During lockdown</w:t>
            </w:r>
            <w:r w:rsidR="00682D75">
              <w:t>,</w:t>
            </w:r>
            <w:r>
              <w:t xml:space="preserve"> I </w:t>
            </w:r>
            <w:r w:rsidR="00A46C9E">
              <w:t>joined a small team and we had 3 days to quickly create a game</w:t>
            </w:r>
            <w:r w:rsidR="00682D75">
              <w:t>.</w:t>
            </w:r>
            <w:r w:rsidR="00A46C9E">
              <w:t xml:space="preserve"> I design</w:t>
            </w:r>
            <w:r w:rsidR="00682D75">
              <w:t>ed</w:t>
            </w:r>
            <w:r w:rsidR="00A46C9E">
              <w:t xml:space="preserve"> levels, characters while also providing support to the 3D artist and programmers</w:t>
            </w:r>
            <w:r w:rsidR="00682D75">
              <w:t>.</w:t>
            </w:r>
            <w:r w:rsidR="00A46C9E">
              <w:t xml:space="preserve"> </w:t>
            </w:r>
          </w:p>
        </w:tc>
      </w:tr>
      <w:tr w:rsidR="00F61DF9" w:rsidRPr="00CF1A49" w14:paraId="3275BB57" w14:textId="77777777" w:rsidTr="00F61DF9">
        <w:tc>
          <w:tcPr>
            <w:tcW w:w="9355" w:type="dxa"/>
            <w:tcMar>
              <w:top w:w="216" w:type="dxa"/>
            </w:tcMar>
          </w:tcPr>
          <w:p w14:paraId="3CC37BEB" w14:textId="1C09CDBF" w:rsidR="00F61DF9" w:rsidRDefault="0061205C" w:rsidP="00F61DF9">
            <w:r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291301999C6D484DBF07F7AA5D320BA4"/>
        </w:placeholder>
        <w:temporary/>
        <w:showingPlcHdr/>
        <w15:appearance w15:val="hidden"/>
      </w:sdtPr>
      <w:sdtEndPr/>
      <w:sdtContent>
        <w:p w14:paraId="69A0D1B1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643923B" w14:textId="77777777" w:rsidTr="00D66A52">
        <w:tc>
          <w:tcPr>
            <w:tcW w:w="9355" w:type="dxa"/>
          </w:tcPr>
          <w:p w14:paraId="59997261" w14:textId="30CD4955" w:rsidR="001D0BF1" w:rsidRPr="00CF1A49" w:rsidRDefault="00990F71" w:rsidP="001D0BF1">
            <w:pPr>
              <w:pStyle w:val="Heading3"/>
              <w:contextualSpacing w:val="0"/>
              <w:outlineLvl w:val="2"/>
            </w:pPr>
            <w:r>
              <w:t>2017-2020</w:t>
            </w:r>
          </w:p>
          <w:p w14:paraId="6EC5CF79" w14:textId="4CB66E74" w:rsidR="001D0BF1" w:rsidRPr="00CF1A49" w:rsidRDefault="00AE3101" w:rsidP="001D0BF1">
            <w:pPr>
              <w:pStyle w:val="Heading2"/>
              <w:contextualSpacing w:val="0"/>
              <w:outlineLvl w:val="1"/>
            </w:pPr>
            <w:r>
              <w:t>Games modelling, animation and effects bsc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London Metropolitan University</w:t>
            </w:r>
            <w:r w:rsidR="001D0AC7">
              <w:rPr>
                <w:rStyle w:val="SubtleReference"/>
              </w:rPr>
              <w:t xml:space="preserve"> </w:t>
            </w:r>
            <w:r w:rsidR="001D0AC7">
              <w:rPr>
                <w:rStyle w:val="SubtleReference"/>
                <w:caps w:val="0"/>
              </w:rPr>
              <w:t>(1</w:t>
            </w:r>
            <w:r w:rsidR="001D0AC7" w:rsidRPr="001D0AC7">
              <w:rPr>
                <w:rStyle w:val="SubtleReference"/>
                <w:caps w:val="0"/>
                <w:vertAlign w:val="superscript"/>
              </w:rPr>
              <w:t>st</w:t>
            </w:r>
            <w:r w:rsidR="001D0AC7">
              <w:rPr>
                <w:rStyle w:val="SubtleReference"/>
                <w:caps w:val="0"/>
              </w:rPr>
              <w:t xml:space="preserve"> Class </w:t>
            </w:r>
            <w:proofErr w:type="spellStart"/>
            <w:r w:rsidR="001D0AC7">
              <w:rPr>
                <w:rStyle w:val="SubtleReference"/>
                <w:caps w:val="0"/>
              </w:rPr>
              <w:t>Honours</w:t>
            </w:r>
            <w:proofErr w:type="spellEnd"/>
            <w:r w:rsidR="001D0AC7">
              <w:rPr>
                <w:rStyle w:val="SubtleReference"/>
                <w:caps w:val="0"/>
              </w:rPr>
              <w:t>)</w:t>
            </w:r>
          </w:p>
          <w:p w14:paraId="35B545CD" w14:textId="734EB23F" w:rsidR="007538DC" w:rsidRPr="00CF1A49" w:rsidRDefault="00F05C98" w:rsidP="007538DC">
            <w:pPr>
              <w:contextualSpacing w:val="0"/>
            </w:pPr>
            <w:r>
              <w:t xml:space="preserve">The degree was rewarding and provided insight into </w:t>
            </w:r>
            <w:r w:rsidR="001C128E">
              <w:t xml:space="preserve">the </w:t>
            </w:r>
            <w:r>
              <w:t>game development</w:t>
            </w:r>
            <w:r w:rsidR="001C128E">
              <w:t xml:space="preserve"> industry. </w:t>
            </w:r>
            <w:r>
              <w:t xml:space="preserve">I </w:t>
            </w:r>
            <w:r w:rsidR="001C128E">
              <w:t xml:space="preserve">successfully </w:t>
            </w:r>
            <w:r>
              <w:t xml:space="preserve">worked with different </w:t>
            </w:r>
            <w:r w:rsidR="001C128E">
              <w:t xml:space="preserve">peer </w:t>
            </w:r>
            <w:r>
              <w:t>groups</w:t>
            </w:r>
            <w:r w:rsidR="001C128E">
              <w:t xml:space="preserve">. I designed, created and worked with </w:t>
            </w:r>
            <w:r>
              <w:t>model texture and animate</w:t>
            </w:r>
            <w:r w:rsidR="001C128E">
              <w:t>d</w:t>
            </w:r>
            <w:r>
              <w:t xml:space="preserve"> characters and environments to make </w:t>
            </w:r>
            <w:r w:rsidR="005C12F6">
              <w:t xml:space="preserve">a </w:t>
            </w:r>
            <w:r w:rsidR="001437D2">
              <w:t>functional prototype</w:t>
            </w:r>
            <w:r w:rsidR="005C12F6">
              <w:t xml:space="preserve"> from VR to a fighting game. </w:t>
            </w:r>
            <w:r>
              <w:t xml:space="preserve"> </w:t>
            </w:r>
          </w:p>
        </w:tc>
      </w:tr>
      <w:tr w:rsidR="00F61DF9" w:rsidRPr="00CF1A49" w14:paraId="1F0202E2" w14:textId="77777777" w:rsidTr="00F61DF9">
        <w:tc>
          <w:tcPr>
            <w:tcW w:w="9355" w:type="dxa"/>
            <w:tcMar>
              <w:top w:w="216" w:type="dxa"/>
            </w:tcMar>
          </w:tcPr>
          <w:p w14:paraId="380E7DEF" w14:textId="4C6CB7B2" w:rsidR="00F61DF9" w:rsidRDefault="00F61DF9" w:rsidP="00AE3101">
            <w:pPr>
              <w:pStyle w:val="Heading3"/>
              <w:contextualSpacing w:val="0"/>
              <w:outlineLvl w:val="2"/>
            </w:pPr>
          </w:p>
        </w:tc>
      </w:tr>
    </w:tbl>
    <w:sdt>
      <w:sdtPr>
        <w:alias w:val="Skills:"/>
        <w:tag w:val="Skills:"/>
        <w:id w:val="-1392877668"/>
        <w:placeholder>
          <w:docPart w:val="C5B54C0DA0124933BA4EAF43E1752B66"/>
        </w:placeholder>
        <w:temporary/>
        <w:showingPlcHdr/>
        <w15:appearance w15:val="hidden"/>
      </w:sdtPr>
      <w:sdtEndPr/>
      <w:sdtContent>
        <w:p w14:paraId="2B354F66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A75F193" w14:textId="77777777" w:rsidTr="00CF1A49">
        <w:tc>
          <w:tcPr>
            <w:tcW w:w="4675" w:type="dxa"/>
          </w:tcPr>
          <w:p w14:paraId="3733D7D8" w14:textId="4A7BE937" w:rsidR="001E3120" w:rsidRPr="006E1507" w:rsidRDefault="001437D2" w:rsidP="006E1507">
            <w:pPr>
              <w:pStyle w:val="ListBullet"/>
              <w:contextualSpacing w:val="0"/>
            </w:pPr>
            <w:r>
              <w:t xml:space="preserve">Refined Sculpting </w:t>
            </w:r>
            <w:r w:rsidR="00640B98">
              <w:t xml:space="preserve">in </w:t>
            </w:r>
            <w:proofErr w:type="spellStart"/>
            <w:r w:rsidR="00640B98">
              <w:t>Zbrush</w:t>
            </w:r>
            <w:proofErr w:type="spellEnd"/>
          </w:p>
          <w:p w14:paraId="5AEC4080" w14:textId="2971ADD6" w:rsidR="001F4E6D" w:rsidRPr="006E1507" w:rsidRDefault="00640B98" w:rsidP="006E1507">
            <w:pPr>
              <w:pStyle w:val="ListBullet"/>
              <w:contextualSpacing w:val="0"/>
            </w:pPr>
            <w:r>
              <w:t>Seasoned in photoshop to create environments and character designs</w:t>
            </w:r>
          </w:p>
        </w:tc>
        <w:tc>
          <w:tcPr>
            <w:tcW w:w="4675" w:type="dxa"/>
            <w:tcMar>
              <w:left w:w="360" w:type="dxa"/>
            </w:tcMar>
          </w:tcPr>
          <w:p w14:paraId="34734FD5" w14:textId="3BBE170A" w:rsidR="003A0632" w:rsidRPr="006E1507" w:rsidRDefault="001437D2" w:rsidP="006E1507">
            <w:pPr>
              <w:pStyle w:val="ListBullet"/>
              <w:contextualSpacing w:val="0"/>
            </w:pPr>
            <w:r>
              <w:t xml:space="preserve">Experienced in Autodesk Maya, able to model, texture, rig, animate and render  </w:t>
            </w:r>
          </w:p>
          <w:p w14:paraId="46CA7658" w14:textId="28C38C81" w:rsidR="001E3120" w:rsidRPr="006E1507" w:rsidRDefault="001437D2" w:rsidP="006E1507">
            <w:pPr>
              <w:pStyle w:val="ListBullet"/>
              <w:contextualSpacing w:val="0"/>
            </w:pPr>
            <w:r>
              <w:t>High understanding of texturing in Substance painter</w:t>
            </w:r>
          </w:p>
          <w:p w14:paraId="5B1BA61C" w14:textId="77777777" w:rsidR="001437D2" w:rsidRDefault="001437D2" w:rsidP="006E1507">
            <w:pPr>
              <w:pStyle w:val="ListBullet"/>
              <w:contextualSpacing w:val="0"/>
            </w:pPr>
            <w:r>
              <w:t>Good understanding of topology for a mesh</w:t>
            </w:r>
          </w:p>
          <w:p w14:paraId="602AF13F" w14:textId="2DACB91C" w:rsidR="001E3120" w:rsidRPr="006E1507" w:rsidRDefault="001C128E" w:rsidP="006E1507">
            <w:pPr>
              <w:pStyle w:val="ListBullet"/>
              <w:contextualSpacing w:val="0"/>
            </w:pPr>
            <w:r>
              <w:t>Knowledge</w:t>
            </w:r>
            <w:r w:rsidR="001437D2">
              <w:t xml:space="preserve"> of Human and animal anatomy </w:t>
            </w:r>
          </w:p>
        </w:tc>
      </w:tr>
    </w:tbl>
    <w:p w14:paraId="49C17FA0" w14:textId="5B625B96" w:rsidR="00AD782D" w:rsidRPr="00CF1A49" w:rsidRDefault="005B196B" w:rsidP="0062312F">
      <w:pPr>
        <w:pStyle w:val="Heading1"/>
      </w:pPr>
      <w:sdt>
        <w:sdtPr>
          <w:alias w:val="Activities:"/>
          <w:tag w:val="Activities:"/>
          <w:id w:val="1223332893"/>
          <w:placeholder>
            <w:docPart w:val="4C61A108BDA2476F834C53284B93AB27"/>
          </w:placeholder>
          <w:temporary/>
          <w:showingPlcHdr/>
          <w15:appearance w15:val="hidden"/>
        </w:sdtPr>
        <w:sdtEndPr/>
        <w:sdtContent>
          <w:r w:rsidR="0062312F" w:rsidRPr="00CF1A49">
            <w:t>Activities</w:t>
          </w:r>
        </w:sdtContent>
      </w:sdt>
      <w:r w:rsidR="006620A5">
        <w:t xml:space="preserve"> and personal development</w:t>
      </w:r>
    </w:p>
    <w:p w14:paraId="190CF411" w14:textId="1CB136C8" w:rsidR="00363BBF" w:rsidRPr="006E1507" w:rsidRDefault="00363BBF" w:rsidP="006E1507">
      <w:r>
        <w:t>I’ve always aspired to become an artist</w:t>
      </w:r>
      <w:r w:rsidR="001C128E">
        <w:t>.</w:t>
      </w:r>
      <w:r>
        <w:t xml:space="preserve"> </w:t>
      </w:r>
      <w:r w:rsidR="001C128E">
        <w:t>G</w:t>
      </w:r>
      <w:r>
        <w:t>rowing up</w:t>
      </w:r>
      <w:r w:rsidR="001C128E">
        <w:t>,</w:t>
      </w:r>
      <w:r>
        <w:t xml:space="preserve"> I loved creating </w:t>
      </w:r>
      <w:r w:rsidR="001C128E">
        <w:t xml:space="preserve">and working on </w:t>
      </w:r>
      <w:r>
        <w:t xml:space="preserve">new and innovative </w:t>
      </w:r>
      <w:r w:rsidR="001C128E">
        <w:t>projects.</w:t>
      </w:r>
      <w:r>
        <w:t xml:space="preserve"> </w:t>
      </w:r>
      <w:r w:rsidR="001C128E">
        <w:t>This has developed my creative and entrepreneur abilities as well as a strong sense of resilience to attain the desired goals. Years forward,</w:t>
      </w:r>
      <w:r>
        <w:t xml:space="preserve"> I create game prototype </w:t>
      </w:r>
      <w:r w:rsidR="00953620">
        <w:t>every</w:t>
      </w:r>
      <w:r>
        <w:t xml:space="preserve"> week with </w:t>
      </w:r>
      <w:r w:rsidR="001C128E">
        <w:t>a</w:t>
      </w:r>
      <w:r>
        <w:t xml:space="preserve"> team that I </w:t>
      </w:r>
      <w:r w:rsidR="00953620">
        <w:t xml:space="preserve">proudly </w:t>
      </w:r>
      <w:r>
        <w:t xml:space="preserve">lead, taking part </w:t>
      </w:r>
      <w:r w:rsidR="001C128E">
        <w:t>i</w:t>
      </w:r>
      <w:r>
        <w:t>n game jams</w:t>
      </w:r>
      <w:r w:rsidR="001C128E">
        <w:t>.</w:t>
      </w:r>
      <w:r>
        <w:t xml:space="preserve"> I </w:t>
      </w:r>
      <w:r w:rsidR="001C128E">
        <w:t xml:space="preserve">find it exhilarating and inspiring. I </w:t>
      </w:r>
      <w:r>
        <w:t>get</w:t>
      </w:r>
      <w:r w:rsidR="001C128E">
        <w:t xml:space="preserve"> so much from pushing myself </w:t>
      </w:r>
      <w:r w:rsidR="00953620">
        <w:t>forward,</w:t>
      </w:r>
      <w:r>
        <w:t xml:space="preserve"> learning and </w:t>
      </w:r>
      <w:r w:rsidR="00D46853">
        <w:t>experimenting</w:t>
      </w:r>
      <w:r>
        <w:t xml:space="preserve"> with new software for game development</w:t>
      </w:r>
      <w:r w:rsidR="00156F9E">
        <w:t xml:space="preserve"> and developing an array of technical and transferable skills in the process</w:t>
      </w:r>
      <w:r>
        <w:t xml:space="preserve">. </w:t>
      </w:r>
    </w:p>
    <w:sectPr w:rsidR="00363BBF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E162" w14:textId="77777777" w:rsidR="005B196B" w:rsidRDefault="005B196B" w:rsidP="0068194B">
      <w:r>
        <w:separator/>
      </w:r>
    </w:p>
    <w:p w14:paraId="1242313D" w14:textId="77777777" w:rsidR="005B196B" w:rsidRDefault="005B196B"/>
    <w:p w14:paraId="1067B353" w14:textId="77777777" w:rsidR="005B196B" w:rsidRDefault="005B196B"/>
  </w:endnote>
  <w:endnote w:type="continuationSeparator" w:id="0">
    <w:p w14:paraId="2E473A6D" w14:textId="77777777" w:rsidR="005B196B" w:rsidRDefault="005B196B" w:rsidP="0068194B">
      <w:r>
        <w:continuationSeparator/>
      </w:r>
    </w:p>
    <w:p w14:paraId="7D993299" w14:textId="77777777" w:rsidR="005B196B" w:rsidRDefault="005B196B"/>
    <w:p w14:paraId="793710F6" w14:textId="77777777" w:rsidR="005B196B" w:rsidRDefault="005B1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6FFB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786EA" w14:textId="77777777" w:rsidR="005B196B" w:rsidRDefault="005B196B" w:rsidP="0068194B">
      <w:r>
        <w:separator/>
      </w:r>
    </w:p>
    <w:p w14:paraId="290FAFDA" w14:textId="77777777" w:rsidR="005B196B" w:rsidRDefault="005B196B"/>
    <w:p w14:paraId="59DA06CD" w14:textId="77777777" w:rsidR="005B196B" w:rsidRDefault="005B196B"/>
  </w:footnote>
  <w:footnote w:type="continuationSeparator" w:id="0">
    <w:p w14:paraId="6E43EE16" w14:textId="77777777" w:rsidR="005B196B" w:rsidRDefault="005B196B" w:rsidP="0068194B">
      <w:r>
        <w:continuationSeparator/>
      </w:r>
    </w:p>
    <w:p w14:paraId="3F11AD24" w14:textId="77777777" w:rsidR="005B196B" w:rsidRDefault="005B196B"/>
    <w:p w14:paraId="242C0E54" w14:textId="77777777" w:rsidR="005B196B" w:rsidRDefault="005B1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17B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E52407" wp14:editId="13A3CED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sdtdh="http://schemas.microsoft.com/office/word/2020/wordml/sdtdatahash">
          <w:pict>
            <v:line w14:anchorId="1328BFD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NzEzMDU1tDA2NjRR0lEKTi0uzszPAykwqgUAhm8iNSwAAAA="/>
  </w:docVars>
  <w:rsids>
    <w:rsidRoot w:val="00861F7F"/>
    <w:rsid w:val="000001EF"/>
    <w:rsid w:val="00007322"/>
    <w:rsid w:val="00007728"/>
    <w:rsid w:val="00024584"/>
    <w:rsid w:val="00024730"/>
    <w:rsid w:val="00055E95"/>
    <w:rsid w:val="0005640D"/>
    <w:rsid w:val="0007021F"/>
    <w:rsid w:val="000B2BA5"/>
    <w:rsid w:val="000F2F8C"/>
    <w:rsid w:val="0010006E"/>
    <w:rsid w:val="001045A8"/>
    <w:rsid w:val="00114A91"/>
    <w:rsid w:val="001427E1"/>
    <w:rsid w:val="001437D2"/>
    <w:rsid w:val="00156F9E"/>
    <w:rsid w:val="00163668"/>
    <w:rsid w:val="00171566"/>
    <w:rsid w:val="00174676"/>
    <w:rsid w:val="001755A8"/>
    <w:rsid w:val="00184014"/>
    <w:rsid w:val="00192008"/>
    <w:rsid w:val="001C0E68"/>
    <w:rsid w:val="001C128E"/>
    <w:rsid w:val="001C4B6F"/>
    <w:rsid w:val="001D0AC7"/>
    <w:rsid w:val="001D0BF1"/>
    <w:rsid w:val="001E3120"/>
    <w:rsid w:val="001E7E0C"/>
    <w:rsid w:val="001F0BB0"/>
    <w:rsid w:val="001F4E6D"/>
    <w:rsid w:val="001F6140"/>
    <w:rsid w:val="001F6B80"/>
    <w:rsid w:val="00203573"/>
    <w:rsid w:val="0020597D"/>
    <w:rsid w:val="00207647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3BBF"/>
    <w:rsid w:val="00366398"/>
    <w:rsid w:val="0038205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7F42"/>
    <w:rsid w:val="004E01EB"/>
    <w:rsid w:val="004E2794"/>
    <w:rsid w:val="00510392"/>
    <w:rsid w:val="00513E2A"/>
    <w:rsid w:val="00563FD5"/>
    <w:rsid w:val="00566A35"/>
    <w:rsid w:val="0056701E"/>
    <w:rsid w:val="005740D7"/>
    <w:rsid w:val="005A0F26"/>
    <w:rsid w:val="005A1B10"/>
    <w:rsid w:val="005A6850"/>
    <w:rsid w:val="005B196B"/>
    <w:rsid w:val="005B1B1B"/>
    <w:rsid w:val="005C12F6"/>
    <w:rsid w:val="005C5932"/>
    <w:rsid w:val="005D3CA7"/>
    <w:rsid w:val="005D4407"/>
    <w:rsid w:val="005D4CC1"/>
    <w:rsid w:val="005F4B91"/>
    <w:rsid w:val="005F55D2"/>
    <w:rsid w:val="0061205C"/>
    <w:rsid w:val="0062312F"/>
    <w:rsid w:val="00625F2C"/>
    <w:rsid w:val="00640B98"/>
    <w:rsid w:val="006618E9"/>
    <w:rsid w:val="006620A5"/>
    <w:rsid w:val="0068194B"/>
    <w:rsid w:val="00682D75"/>
    <w:rsid w:val="00692703"/>
    <w:rsid w:val="006A1962"/>
    <w:rsid w:val="006B5D48"/>
    <w:rsid w:val="006B7D7B"/>
    <w:rsid w:val="006C1A5E"/>
    <w:rsid w:val="006E1507"/>
    <w:rsid w:val="00712D8B"/>
    <w:rsid w:val="007273B7"/>
    <w:rsid w:val="00733461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1F7F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36D0A"/>
    <w:rsid w:val="00944F78"/>
    <w:rsid w:val="009510E7"/>
    <w:rsid w:val="00952C89"/>
    <w:rsid w:val="00953620"/>
    <w:rsid w:val="009571D8"/>
    <w:rsid w:val="009650EA"/>
    <w:rsid w:val="0097790C"/>
    <w:rsid w:val="0098506E"/>
    <w:rsid w:val="00990F71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C9E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3101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3AF8"/>
    <w:rsid w:val="00D0630C"/>
    <w:rsid w:val="00D243A9"/>
    <w:rsid w:val="00D305E5"/>
    <w:rsid w:val="00D37CD3"/>
    <w:rsid w:val="00D4685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3E32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5C98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23F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2B58"/>
  <w15:chartTrackingRefBased/>
  <w15:docId w15:val="{F6192EB0-4295-4AED-B48D-55BC66BC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6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indib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n%20Dib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EC415C4CDA4274B8DBAC5D7E0C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9E3D-9845-4AF8-BE57-821BF488607C}"/>
      </w:docPartPr>
      <w:docPartBody>
        <w:p w:rsidR="003F44F1" w:rsidRDefault="003F44F1">
          <w:pPr>
            <w:pStyle w:val="4AEC415C4CDA4274B8DBAC5D7E0CC9BB"/>
          </w:pPr>
          <w:r w:rsidRPr="00CF1A49">
            <w:t>·</w:t>
          </w:r>
        </w:p>
      </w:docPartBody>
    </w:docPart>
    <w:docPart>
      <w:docPartPr>
        <w:name w:val="D2446473672C4E568959B4C45C2C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1327-3AA1-4ABB-936F-EDA914FF6074}"/>
      </w:docPartPr>
      <w:docPartBody>
        <w:p w:rsidR="003F44F1" w:rsidRDefault="003F44F1">
          <w:pPr>
            <w:pStyle w:val="D2446473672C4E568959B4C45C2C5051"/>
          </w:pPr>
          <w:r w:rsidRPr="00CF1A49">
            <w:t>·</w:t>
          </w:r>
        </w:p>
      </w:docPartBody>
    </w:docPart>
    <w:docPart>
      <w:docPartPr>
        <w:name w:val="82A5DEFE0319499E8985D0DB94A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04EA-3F41-4905-AE99-B81724983917}"/>
      </w:docPartPr>
      <w:docPartBody>
        <w:p w:rsidR="003F44F1" w:rsidRDefault="003F44F1">
          <w:pPr>
            <w:pStyle w:val="82A5DEFE0319499E8985D0DB94A7D402"/>
          </w:pPr>
          <w:r w:rsidRPr="00CF1A49">
            <w:t>Experience</w:t>
          </w:r>
        </w:p>
      </w:docPartBody>
    </w:docPart>
    <w:docPart>
      <w:docPartPr>
        <w:name w:val="291301999C6D484DBF07F7AA5D32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401B-6536-4CCC-AB44-23E164391E66}"/>
      </w:docPartPr>
      <w:docPartBody>
        <w:p w:rsidR="003F44F1" w:rsidRDefault="003F44F1">
          <w:pPr>
            <w:pStyle w:val="291301999C6D484DBF07F7AA5D320BA4"/>
          </w:pPr>
          <w:r w:rsidRPr="00CF1A49">
            <w:t>Education</w:t>
          </w:r>
        </w:p>
      </w:docPartBody>
    </w:docPart>
    <w:docPart>
      <w:docPartPr>
        <w:name w:val="C5B54C0DA0124933BA4EAF43E175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9057-1A3E-4BE8-A589-E7C4609688C5}"/>
      </w:docPartPr>
      <w:docPartBody>
        <w:p w:rsidR="003F44F1" w:rsidRDefault="003F44F1">
          <w:pPr>
            <w:pStyle w:val="C5B54C0DA0124933BA4EAF43E1752B66"/>
          </w:pPr>
          <w:r w:rsidRPr="00CF1A49">
            <w:t>Skills</w:t>
          </w:r>
        </w:p>
      </w:docPartBody>
    </w:docPart>
    <w:docPart>
      <w:docPartPr>
        <w:name w:val="4C61A108BDA2476F834C53284B93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4FC9-2BEF-4456-8B7E-D2ECB4D76CA7}"/>
      </w:docPartPr>
      <w:docPartBody>
        <w:p w:rsidR="003F44F1" w:rsidRDefault="003F44F1">
          <w:pPr>
            <w:pStyle w:val="4C61A108BDA2476F834C53284B93AB27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F1"/>
    <w:rsid w:val="003F44F1"/>
    <w:rsid w:val="009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AEC415C4CDA4274B8DBAC5D7E0CC9BB">
    <w:name w:val="4AEC415C4CDA4274B8DBAC5D7E0CC9BB"/>
  </w:style>
  <w:style w:type="paragraph" w:customStyle="1" w:styleId="D2446473672C4E568959B4C45C2C5051">
    <w:name w:val="D2446473672C4E568959B4C45C2C5051"/>
  </w:style>
  <w:style w:type="paragraph" w:customStyle="1" w:styleId="82A5DEFE0319499E8985D0DB94A7D402">
    <w:name w:val="82A5DEFE0319499E8985D0DB94A7D40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91301999C6D484DBF07F7AA5D320BA4">
    <w:name w:val="291301999C6D484DBF07F7AA5D320BA4"/>
  </w:style>
  <w:style w:type="paragraph" w:customStyle="1" w:styleId="C5B54C0DA0124933BA4EAF43E1752B66">
    <w:name w:val="C5B54C0DA0124933BA4EAF43E1752B66"/>
  </w:style>
  <w:style w:type="paragraph" w:customStyle="1" w:styleId="4C61A108BDA2476F834C53284B93AB27">
    <w:name w:val="4C61A108BDA2476F834C53284B93A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Dib</dc:creator>
  <cp:keywords/>
  <dc:description/>
  <cp:lastModifiedBy>Pat Nnadi</cp:lastModifiedBy>
  <cp:revision>2</cp:revision>
  <dcterms:created xsi:type="dcterms:W3CDTF">2021-07-01T11:41:00Z</dcterms:created>
  <dcterms:modified xsi:type="dcterms:W3CDTF">2021-07-01T11:41:00Z</dcterms:modified>
  <cp:category/>
</cp:coreProperties>
</file>